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86" w:rsidRPr="00985E26" w:rsidRDefault="00B06C86" w:rsidP="0054451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85E26">
        <w:rPr>
          <w:rFonts w:ascii="Times New Roman" w:hAnsi="Times New Roman"/>
          <w:b/>
          <w:i/>
          <w:sz w:val="28"/>
          <w:szCs w:val="28"/>
        </w:rPr>
        <w:t>Муниципальное бюджетное дошкольное образовательное учреждение – детский сад компенсирующего вида № 444</w:t>
      </w:r>
    </w:p>
    <w:p w:rsidR="00B06C86" w:rsidRPr="00985E26" w:rsidRDefault="00B06C86" w:rsidP="0054451E">
      <w:pPr>
        <w:tabs>
          <w:tab w:val="center" w:pos="5103"/>
          <w:tab w:val="left" w:pos="7425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985E26">
        <w:rPr>
          <w:rFonts w:ascii="Times New Roman" w:hAnsi="Times New Roman"/>
          <w:b/>
          <w:i/>
          <w:sz w:val="28"/>
          <w:szCs w:val="28"/>
        </w:rPr>
        <w:tab/>
        <w:t>г. Екатеринбург. ул. Посадская, 73а</w:t>
      </w:r>
      <w:r w:rsidRPr="00985E26">
        <w:rPr>
          <w:rFonts w:ascii="Times New Roman" w:hAnsi="Times New Roman"/>
          <w:b/>
          <w:i/>
          <w:sz w:val="28"/>
          <w:szCs w:val="28"/>
        </w:rPr>
        <w:tab/>
      </w:r>
    </w:p>
    <w:p w:rsidR="00B06C86" w:rsidRPr="00985E26" w:rsidRDefault="00B06C86" w:rsidP="0054451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de-DE"/>
        </w:rPr>
      </w:pPr>
      <w:r w:rsidRPr="00985E26">
        <w:rPr>
          <w:rFonts w:ascii="Times New Roman" w:hAnsi="Times New Roman"/>
          <w:b/>
          <w:i/>
          <w:sz w:val="28"/>
          <w:szCs w:val="28"/>
        </w:rPr>
        <w:t>тел</w:t>
      </w:r>
      <w:r w:rsidRPr="00985E26">
        <w:rPr>
          <w:rFonts w:ascii="Times New Roman" w:hAnsi="Times New Roman"/>
          <w:b/>
          <w:i/>
          <w:sz w:val="28"/>
          <w:szCs w:val="28"/>
          <w:lang w:val="de-DE"/>
        </w:rPr>
        <w:t xml:space="preserve">. 233-16-16, e-mail:  </w:t>
      </w:r>
      <w:hyperlink r:id="rId4" w:history="1">
        <w:r w:rsidRPr="00985E26">
          <w:rPr>
            <w:rStyle w:val="Hyperlink"/>
            <w:rFonts w:ascii="Times New Roman" w:hAnsi="Times New Roman"/>
            <w:b/>
            <w:i/>
            <w:sz w:val="28"/>
            <w:szCs w:val="28"/>
            <w:lang w:val="de-DE"/>
          </w:rPr>
          <w:t>mbdou444@mail.ru</w:t>
        </w:r>
      </w:hyperlink>
    </w:p>
    <w:p w:rsidR="00B06C86" w:rsidRPr="00985E26" w:rsidRDefault="00B06C86" w:rsidP="00985E26">
      <w:pPr>
        <w:jc w:val="center"/>
        <w:rPr>
          <w:rFonts w:ascii="Times New Roman" w:hAnsi="Times New Roman"/>
          <w:b/>
          <w:i/>
          <w:sz w:val="28"/>
          <w:szCs w:val="28"/>
          <w:lang w:val="de-DE"/>
        </w:rPr>
      </w:pPr>
    </w:p>
    <w:p w:rsidR="00B06C86" w:rsidRPr="00985E26" w:rsidRDefault="00B06C86" w:rsidP="0054451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 xml:space="preserve">Власова Г.Н., воспитатель, </w:t>
      </w:r>
      <w:r w:rsidRPr="00985E26">
        <w:rPr>
          <w:rFonts w:ascii="Times New Roman" w:hAnsi="Times New Roman"/>
          <w:sz w:val="28"/>
          <w:szCs w:val="28"/>
          <w:lang w:val="en-US"/>
        </w:rPr>
        <w:t>I</w:t>
      </w:r>
      <w:r w:rsidRPr="00985E26">
        <w:rPr>
          <w:rFonts w:ascii="Times New Roman" w:hAnsi="Times New Roman"/>
          <w:sz w:val="28"/>
          <w:szCs w:val="28"/>
        </w:rPr>
        <w:t xml:space="preserve"> КК;</w:t>
      </w:r>
    </w:p>
    <w:p w:rsidR="00B06C86" w:rsidRPr="00985E26" w:rsidRDefault="00B06C86" w:rsidP="0054451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 xml:space="preserve">Перминова Г.И., учитель-логопед, </w:t>
      </w:r>
      <w:r w:rsidRPr="00985E26">
        <w:rPr>
          <w:rFonts w:ascii="Times New Roman" w:hAnsi="Times New Roman"/>
          <w:sz w:val="28"/>
          <w:szCs w:val="28"/>
          <w:lang w:val="en-US"/>
        </w:rPr>
        <w:t>I</w:t>
      </w:r>
      <w:r w:rsidRPr="00985E26">
        <w:rPr>
          <w:rFonts w:ascii="Times New Roman" w:hAnsi="Times New Roman"/>
          <w:sz w:val="28"/>
          <w:szCs w:val="28"/>
        </w:rPr>
        <w:t xml:space="preserve"> КК.  </w:t>
      </w:r>
    </w:p>
    <w:p w:rsidR="00B06C86" w:rsidRPr="009F634C" w:rsidRDefault="00B06C86" w:rsidP="007E5BA8">
      <w:pPr>
        <w:ind w:left="0" w:right="850" w:firstLine="0"/>
        <w:jc w:val="both"/>
        <w:rPr>
          <w:rFonts w:ascii="Times New Roman" w:hAnsi="Times New Roman"/>
          <w:i/>
          <w:sz w:val="28"/>
          <w:szCs w:val="28"/>
        </w:rPr>
      </w:pPr>
      <w:r w:rsidRPr="009F634C">
        <w:rPr>
          <w:rFonts w:ascii="Times New Roman" w:hAnsi="Times New Roman"/>
          <w:i/>
          <w:sz w:val="28"/>
          <w:szCs w:val="28"/>
        </w:rPr>
        <w:t xml:space="preserve">Литературное произведение по аналогии с сюжетом </w:t>
      </w:r>
    </w:p>
    <w:p w:rsidR="00B06C86" w:rsidRPr="009F634C" w:rsidRDefault="00B06C86" w:rsidP="007E5BA8">
      <w:pPr>
        <w:ind w:left="0" w:right="850" w:firstLine="0"/>
        <w:jc w:val="both"/>
        <w:rPr>
          <w:rFonts w:ascii="Times New Roman" w:hAnsi="Times New Roman"/>
          <w:i/>
          <w:sz w:val="28"/>
          <w:szCs w:val="28"/>
        </w:rPr>
      </w:pPr>
      <w:r w:rsidRPr="009F634C">
        <w:rPr>
          <w:rFonts w:ascii="Times New Roman" w:hAnsi="Times New Roman"/>
          <w:i/>
          <w:sz w:val="28"/>
          <w:szCs w:val="28"/>
        </w:rPr>
        <w:t xml:space="preserve">сказки Татьяны Александровой </w:t>
      </w:r>
    </w:p>
    <w:p w:rsidR="00B06C86" w:rsidRDefault="00B06C86" w:rsidP="007E5BA8">
      <w:pPr>
        <w:ind w:left="0" w:right="850" w:firstLine="0"/>
        <w:jc w:val="both"/>
        <w:rPr>
          <w:rFonts w:ascii="Times New Roman" w:hAnsi="Times New Roman"/>
          <w:i/>
          <w:sz w:val="28"/>
          <w:szCs w:val="28"/>
        </w:rPr>
      </w:pPr>
      <w:r w:rsidRPr="009F634C">
        <w:rPr>
          <w:rFonts w:ascii="Times New Roman" w:hAnsi="Times New Roman"/>
          <w:i/>
          <w:sz w:val="28"/>
          <w:szCs w:val="28"/>
        </w:rPr>
        <w:t>«Домовенок Кузя»</w:t>
      </w:r>
    </w:p>
    <w:p w:rsidR="00B06C86" w:rsidRPr="009F634C" w:rsidRDefault="00B06C86" w:rsidP="007E5BA8">
      <w:pPr>
        <w:ind w:left="0" w:right="850" w:firstLine="0"/>
        <w:jc w:val="both"/>
        <w:rPr>
          <w:rFonts w:ascii="Times New Roman" w:hAnsi="Times New Roman"/>
          <w:i/>
          <w:sz w:val="28"/>
          <w:szCs w:val="28"/>
        </w:rPr>
      </w:pPr>
    </w:p>
    <w:p w:rsidR="00B06C86" w:rsidRDefault="00B06C86" w:rsidP="009F634C">
      <w:pPr>
        <w:tabs>
          <w:tab w:val="left" w:pos="1985"/>
        </w:tabs>
        <w:ind w:right="850" w:firstLine="141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Путешествие домовенка</w:t>
      </w:r>
    </w:p>
    <w:p w:rsidR="00B06C86" w:rsidRPr="009F634C" w:rsidRDefault="00B06C86" w:rsidP="009F634C">
      <w:pPr>
        <w:tabs>
          <w:tab w:val="left" w:pos="1985"/>
        </w:tabs>
        <w:ind w:right="850" w:firstLine="141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6C86" w:rsidRPr="00985E26" w:rsidRDefault="00B06C86" w:rsidP="001E3399">
      <w:pPr>
        <w:ind w:left="0" w:right="-5" w:firstLine="54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Дорогие ребята! Мы узнали о приключениях домовенка Кузьки, смешных и грустных, страшных и забавных. Но никогда он не забывал о своих друзьях-домовятах – Афоньке, Адоньке, Сюре, Сосипатрике, Куковяке, Бутене и Вуколочке. А что же случилось с ними?</w:t>
      </w:r>
    </w:p>
    <w:p w:rsidR="00B06C86" w:rsidRPr="00985E26" w:rsidRDefault="00B06C86" w:rsidP="009F634C">
      <w:pPr>
        <w:ind w:left="0" w:right="-5" w:firstLine="54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Самой младшей из домовят была  Вуколочка – веселая подружка Кузьки. Когда домовята, играя с угольками, подожгли избу</w:t>
      </w:r>
      <w:r>
        <w:rPr>
          <w:rFonts w:ascii="Times New Roman" w:hAnsi="Times New Roman"/>
          <w:sz w:val="28"/>
          <w:szCs w:val="28"/>
        </w:rPr>
        <w:t>,</w:t>
      </w:r>
      <w:r w:rsidRPr="00985E26">
        <w:rPr>
          <w:rFonts w:ascii="Times New Roman" w:hAnsi="Times New Roman"/>
          <w:sz w:val="28"/>
          <w:szCs w:val="28"/>
        </w:rPr>
        <w:t xml:space="preserve"> в которой жили</w:t>
      </w:r>
      <w:r>
        <w:rPr>
          <w:rFonts w:ascii="Times New Roman" w:hAnsi="Times New Roman"/>
          <w:sz w:val="28"/>
          <w:szCs w:val="28"/>
        </w:rPr>
        <w:t>,</w:t>
      </w:r>
      <w:r w:rsidRPr="00985E26">
        <w:rPr>
          <w:rFonts w:ascii="Times New Roman" w:hAnsi="Times New Roman"/>
          <w:sz w:val="28"/>
          <w:szCs w:val="28"/>
        </w:rPr>
        <w:t xml:space="preserve"> они разбежались кто куда. Кузька бросился в лес, а Вуколочка хотела догнать его, но </w:t>
      </w:r>
      <w:r>
        <w:rPr>
          <w:rFonts w:ascii="Times New Roman" w:hAnsi="Times New Roman"/>
          <w:sz w:val="28"/>
          <w:szCs w:val="28"/>
        </w:rPr>
        <w:t xml:space="preserve">испугалась и </w:t>
      </w:r>
      <w:r w:rsidRPr="00985E26">
        <w:rPr>
          <w:rFonts w:ascii="Times New Roman" w:hAnsi="Times New Roman"/>
          <w:sz w:val="28"/>
          <w:szCs w:val="28"/>
        </w:rPr>
        <w:t xml:space="preserve">побежала в другую сторону. Бежала она, бежала и оказалась на </w:t>
      </w:r>
      <w:r>
        <w:rPr>
          <w:rFonts w:ascii="Times New Roman" w:hAnsi="Times New Roman"/>
          <w:sz w:val="28"/>
          <w:szCs w:val="28"/>
        </w:rPr>
        <w:t>поле, где люди горох посадили, а</w:t>
      </w:r>
      <w:r w:rsidRPr="00985E2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с</w:t>
      </w:r>
      <w:r w:rsidRPr="00985E26">
        <w:rPr>
          <w:rFonts w:ascii="Times New Roman" w:hAnsi="Times New Roman"/>
          <w:sz w:val="28"/>
          <w:szCs w:val="28"/>
        </w:rPr>
        <w:t>ередине поля стоит чучело. Подбежала к нему Вуколочка, спрашивает:</w:t>
      </w:r>
    </w:p>
    <w:p w:rsidR="00B06C86" w:rsidRPr="00985E26" w:rsidRDefault="00B06C86" w:rsidP="001E3399">
      <w:pPr>
        <w:tabs>
          <w:tab w:val="left" w:pos="1985"/>
        </w:tabs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- Ты кто? Что здесь делаешь?</w:t>
      </w:r>
    </w:p>
    <w:p w:rsidR="00B06C86" w:rsidRPr="00985E26" w:rsidRDefault="00B06C86" w:rsidP="001E3399">
      <w:pPr>
        <w:tabs>
          <w:tab w:val="left" w:pos="1985"/>
        </w:tabs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-Я Чучеленок-пугаленок горох от ворон охраняю. А ты кто?</w:t>
      </w:r>
    </w:p>
    <w:p w:rsidR="00B06C86" w:rsidRPr="00985E26" w:rsidRDefault="00B06C86" w:rsidP="001E3399">
      <w:pPr>
        <w:tabs>
          <w:tab w:val="left" w:pos="1985"/>
        </w:tabs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- Я домовенок Вуколочка. Потеряла я свой дом, в деревеньке на берегу широкой реки. Случился у нас пожар, испугалась я, схватила волшебный сундучок, убежала да и заблудилась. Не знаешь где та деревенька? Не можешь ли мне помочь?</w:t>
      </w:r>
    </w:p>
    <w:p w:rsidR="00B06C86" w:rsidRPr="00985E26" w:rsidRDefault="00B06C86" w:rsidP="001E3399">
      <w:pPr>
        <w:tabs>
          <w:tab w:val="left" w:pos="1985"/>
        </w:tabs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 xml:space="preserve">- Где твоя деревенька не знаю, но помочь смогу. Возьми вот эти </w:t>
      </w:r>
      <w:r w:rsidRPr="00D73CC1">
        <w:rPr>
          <w:rFonts w:ascii="Times New Roman" w:hAnsi="Times New Roman"/>
          <w:b/>
          <w:i/>
          <w:sz w:val="28"/>
          <w:szCs w:val="28"/>
        </w:rPr>
        <w:t>дощечки- полоски</w:t>
      </w:r>
      <w:r w:rsidRPr="00985E26">
        <w:rPr>
          <w:rFonts w:ascii="Times New Roman" w:hAnsi="Times New Roman"/>
          <w:sz w:val="28"/>
          <w:szCs w:val="28"/>
        </w:rPr>
        <w:t xml:space="preserve"> да горсточку гороха, положи в свой волшебный сундучок. Помогут они в трудную минуту.</w:t>
      </w:r>
    </w:p>
    <w:p w:rsidR="00B06C86" w:rsidRPr="00985E26" w:rsidRDefault="00B06C86" w:rsidP="00A34FE7">
      <w:pPr>
        <w:ind w:left="0" w:right="-5" w:firstLine="54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Поблагодарила Вуколочка чучеленка-пугаленка, вышла на широкую поляну, задумалась. Далеко до дома, не дойти пешком. Открыла волшебный сундучок, достала полоски, а горошинки сами выпрыгнули.</w:t>
      </w:r>
    </w:p>
    <w:p w:rsidR="00B06C86" w:rsidRPr="00985E26" w:rsidRDefault="00B06C86" w:rsidP="00A921DF">
      <w:pPr>
        <w:tabs>
          <w:tab w:val="left" w:pos="1985"/>
        </w:tabs>
        <w:ind w:left="0" w:right="850" w:firstLine="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E26">
        <w:rPr>
          <w:rFonts w:ascii="Times New Roman" w:hAnsi="Times New Roman"/>
          <w:sz w:val="28"/>
          <w:szCs w:val="28"/>
        </w:rPr>
        <w:t>Что задумалась? Что делать будем?</w:t>
      </w:r>
    </w:p>
    <w:p w:rsidR="00B06C86" w:rsidRPr="00985E26" w:rsidRDefault="00B06C86" w:rsidP="00A921DF">
      <w:pPr>
        <w:tabs>
          <w:tab w:val="left" w:pos="1985"/>
        </w:tabs>
        <w:ind w:left="0" w:right="850" w:firstLine="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E26">
        <w:rPr>
          <w:rFonts w:ascii="Times New Roman" w:hAnsi="Times New Roman"/>
          <w:sz w:val="28"/>
          <w:szCs w:val="28"/>
        </w:rPr>
        <w:t>Помогите сделать самолет. Полечу на нем деревеньку свою искать, на берегу широкой реки.</w:t>
      </w:r>
    </w:p>
    <w:p w:rsidR="00B06C86" w:rsidRPr="00985E26" w:rsidRDefault="00B06C86" w:rsidP="00A34FE7">
      <w:pPr>
        <w:tabs>
          <w:tab w:val="left" w:pos="1985"/>
        </w:tabs>
        <w:ind w:left="0" w:right="-5" w:firstLine="54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Запрыгали горошинки, забегали и сделали из полосок самолет. Села в него Вуколочка и полетел самолет. Долго летел, но вот стал снижаться и приземлился на бескрайнем, заснеженном поле.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E26">
        <w:rPr>
          <w:rFonts w:ascii="Times New Roman" w:hAnsi="Times New Roman"/>
          <w:sz w:val="28"/>
          <w:szCs w:val="28"/>
        </w:rPr>
        <w:t>Кругом снег, только в дали большие сугробы. Звери ходят не виданные. Подош</w:t>
      </w:r>
      <w:r>
        <w:rPr>
          <w:rFonts w:ascii="Times New Roman" w:hAnsi="Times New Roman"/>
          <w:sz w:val="28"/>
          <w:szCs w:val="28"/>
        </w:rPr>
        <w:t xml:space="preserve">ла Вуколочка к сугробам, а это </w:t>
      </w:r>
      <w:r w:rsidRPr="00985E26">
        <w:rPr>
          <w:rFonts w:ascii="Times New Roman" w:hAnsi="Times New Roman"/>
          <w:sz w:val="28"/>
          <w:szCs w:val="28"/>
        </w:rPr>
        <w:t>дома. Забежала Вуколочка в дом-иглу, а там свой домовой-Хозяин. Говорит она:</w:t>
      </w:r>
    </w:p>
    <w:p w:rsidR="00B06C86" w:rsidRPr="00985E26" w:rsidRDefault="00B06C86" w:rsidP="00177E1E">
      <w:pPr>
        <w:tabs>
          <w:tab w:val="left" w:pos="1985"/>
          <w:tab w:val="left" w:pos="9355"/>
        </w:tabs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E26">
        <w:rPr>
          <w:rFonts w:ascii="Times New Roman" w:hAnsi="Times New Roman"/>
          <w:sz w:val="28"/>
          <w:szCs w:val="28"/>
        </w:rPr>
        <w:t>Здравствуй, Хозяин, не знаешь ли ты, как мне домой в свою деревеньку на берегу большой реки попасть? Там леса густые, да поля широкие.</w:t>
      </w:r>
    </w:p>
    <w:p w:rsidR="00B06C86" w:rsidRPr="00985E26" w:rsidRDefault="00B06C86" w:rsidP="00177E1E">
      <w:pPr>
        <w:tabs>
          <w:tab w:val="left" w:pos="1985"/>
          <w:tab w:val="left" w:pos="9355"/>
        </w:tabs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E26">
        <w:rPr>
          <w:rFonts w:ascii="Times New Roman" w:hAnsi="Times New Roman"/>
          <w:sz w:val="28"/>
          <w:szCs w:val="28"/>
        </w:rPr>
        <w:t xml:space="preserve"> Нет в наших местах лесов густых, да речек широких. Ты попала на крайний север, а надо тебе на Юге поискать.</w:t>
      </w:r>
    </w:p>
    <w:p w:rsidR="00B06C86" w:rsidRPr="00985E26" w:rsidRDefault="00B06C86" w:rsidP="008F7C26">
      <w:pPr>
        <w:tabs>
          <w:tab w:val="left" w:pos="1985"/>
          <w:tab w:val="left" w:pos="9355"/>
        </w:tabs>
        <w:ind w:left="0" w:right="-5" w:firstLine="54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облагодарила Хозяина Вуколочка, в</w:t>
      </w:r>
      <w:r w:rsidRPr="00985E26">
        <w:rPr>
          <w:rFonts w:ascii="Times New Roman" w:hAnsi="Times New Roman"/>
          <w:sz w:val="28"/>
          <w:szCs w:val="28"/>
        </w:rPr>
        <w:t xml:space="preserve">ышла на открытое место, открыла волшебный сундучок, достала </w:t>
      </w:r>
      <w:r w:rsidRPr="008F7C26">
        <w:rPr>
          <w:rFonts w:ascii="Times New Roman" w:hAnsi="Times New Roman"/>
          <w:b/>
          <w:i/>
          <w:sz w:val="28"/>
          <w:szCs w:val="28"/>
        </w:rPr>
        <w:t>полоски-дощечки</w:t>
      </w:r>
      <w:r w:rsidRPr="00985E26">
        <w:rPr>
          <w:rFonts w:ascii="Times New Roman" w:hAnsi="Times New Roman"/>
          <w:sz w:val="28"/>
          <w:szCs w:val="28"/>
        </w:rPr>
        <w:t>, а горошины сами выпрыгнули.</w:t>
      </w:r>
    </w:p>
    <w:p w:rsidR="00B06C86" w:rsidRPr="00985E26" w:rsidRDefault="00B06C86" w:rsidP="00A921DF">
      <w:pPr>
        <w:tabs>
          <w:tab w:val="left" w:pos="1985"/>
        </w:tabs>
        <w:ind w:left="0" w:right="850" w:firstLine="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-Что задумалась? Что делать будем?</w:t>
      </w:r>
    </w:p>
    <w:p w:rsidR="00B06C86" w:rsidRPr="00985E26" w:rsidRDefault="00B06C86" w:rsidP="009F634C">
      <w:pPr>
        <w:tabs>
          <w:tab w:val="left" w:pos="1985"/>
        </w:tabs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-Помогите сделать лодочку. Поплыву на ней деревеньку свою искать.</w:t>
      </w:r>
    </w:p>
    <w:p w:rsidR="00B06C86" w:rsidRPr="00985E26" w:rsidRDefault="00B06C86" w:rsidP="008F7C26">
      <w:pPr>
        <w:tabs>
          <w:tab w:val="left" w:pos="1985"/>
        </w:tabs>
        <w:ind w:left="0" w:right="-5" w:firstLine="54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Запрыгали горошинки, забегали и сделали из полосок лодочку. Села в нее Вуколочка и поплыла лодочка. Плыла, плыла и вот показалась на горизонте земля. Смотрит Вуколочка лес густой, а деревья не знакомые. Воды много, а на речку родную не похоже. Дома стоят не такие как дома. Сидит Вуколочка, думает.</w:t>
      </w:r>
    </w:p>
    <w:p w:rsidR="00B06C86" w:rsidRPr="00985E26" w:rsidRDefault="00B06C86" w:rsidP="00A921DF">
      <w:pPr>
        <w:tabs>
          <w:tab w:val="left" w:pos="1985"/>
        </w:tabs>
        <w:ind w:left="0" w:right="850" w:firstLine="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E26">
        <w:rPr>
          <w:rFonts w:ascii="Times New Roman" w:hAnsi="Times New Roman"/>
          <w:sz w:val="28"/>
          <w:szCs w:val="28"/>
        </w:rPr>
        <w:t>Что задумалась? Что делать будем?</w:t>
      </w:r>
    </w:p>
    <w:p w:rsidR="00B06C86" w:rsidRPr="00985E26" w:rsidRDefault="00B06C86" w:rsidP="009F634C">
      <w:pPr>
        <w:tabs>
          <w:tab w:val="left" w:pos="1985"/>
        </w:tabs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E26">
        <w:rPr>
          <w:rFonts w:ascii="Times New Roman" w:hAnsi="Times New Roman"/>
          <w:sz w:val="28"/>
          <w:szCs w:val="28"/>
        </w:rPr>
        <w:t>Помогите сделать  корабль не простой, а космический. Посмотрим с высоты.</w:t>
      </w:r>
    </w:p>
    <w:p w:rsidR="00B06C86" w:rsidRPr="00985E26" w:rsidRDefault="00B06C86" w:rsidP="009F634C">
      <w:pPr>
        <w:tabs>
          <w:tab w:val="left" w:pos="0"/>
        </w:tabs>
        <w:ind w:left="0" w:right="-5" w:firstLine="54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>Запрыгали горошинки, забегали и сделали из полосок ракету. Села в нее Вуколочка и полетела. Высоко поднялась ракета, всю землю видно. Увидела она и места родные, и речку, и лес.</w:t>
      </w:r>
    </w:p>
    <w:p w:rsidR="00B06C86" w:rsidRPr="00985E26" w:rsidRDefault="00B06C86" w:rsidP="009F634C">
      <w:pPr>
        <w:tabs>
          <w:tab w:val="left" w:pos="-3060"/>
        </w:tabs>
        <w:ind w:left="0" w:right="-5" w:firstLine="540"/>
        <w:jc w:val="both"/>
        <w:rPr>
          <w:rFonts w:ascii="Times New Roman" w:hAnsi="Times New Roman"/>
          <w:sz w:val="28"/>
          <w:szCs w:val="28"/>
        </w:rPr>
      </w:pPr>
      <w:r w:rsidRPr="00985E26">
        <w:rPr>
          <w:rFonts w:ascii="Times New Roman" w:hAnsi="Times New Roman"/>
          <w:sz w:val="28"/>
          <w:szCs w:val="28"/>
        </w:rPr>
        <w:t xml:space="preserve">Повернула ракета, приземлилась как раз на опушке родного леса, возле широкой реки. Добежала до родной деревеньки, а друзья-домовята уже и место для новой избушки расчистили за бревнами в лес собираются. Открыла Вуколочка свой волшебный сундучок, достала волшебные дощечки-полоски, а горошинки сами выпрыгнули. Запрыгали горошинки, забегали и помогли домовятам новую избу построить. Стали домовята жить как прежде, помогать людям, шалить иногда. Но больше никогда с угольками не играли.  </w:t>
      </w:r>
    </w:p>
    <w:p w:rsidR="00B06C86" w:rsidRPr="00985E26" w:rsidRDefault="00B06C86" w:rsidP="00A921DF">
      <w:pPr>
        <w:tabs>
          <w:tab w:val="left" w:pos="1985"/>
        </w:tabs>
        <w:ind w:left="0" w:right="850" w:firstLine="0"/>
        <w:jc w:val="both"/>
        <w:rPr>
          <w:rFonts w:ascii="Times New Roman" w:hAnsi="Times New Roman"/>
          <w:sz w:val="28"/>
          <w:szCs w:val="28"/>
        </w:rPr>
      </w:pPr>
    </w:p>
    <w:sectPr w:rsidR="00B06C86" w:rsidRPr="00985E26" w:rsidSect="0003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BC5"/>
    <w:rsid w:val="00032F3E"/>
    <w:rsid w:val="00072A48"/>
    <w:rsid w:val="00177E1E"/>
    <w:rsid w:val="001E3399"/>
    <w:rsid w:val="00204576"/>
    <w:rsid w:val="00326ABC"/>
    <w:rsid w:val="00386114"/>
    <w:rsid w:val="00387335"/>
    <w:rsid w:val="004723EE"/>
    <w:rsid w:val="00480B2A"/>
    <w:rsid w:val="004D4D4F"/>
    <w:rsid w:val="0052525E"/>
    <w:rsid w:val="00526230"/>
    <w:rsid w:val="00536BC5"/>
    <w:rsid w:val="0054451E"/>
    <w:rsid w:val="005A7EE7"/>
    <w:rsid w:val="005B687C"/>
    <w:rsid w:val="0061566F"/>
    <w:rsid w:val="00747C2C"/>
    <w:rsid w:val="00795C30"/>
    <w:rsid w:val="007E5BA8"/>
    <w:rsid w:val="00871D8A"/>
    <w:rsid w:val="008A0391"/>
    <w:rsid w:val="008F7C26"/>
    <w:rsid w:val="00985E26"/>
    <w:rsid w:val="009F634C"/>
    <w:rsid w:val="00A34FE7"/>
    <w:rsid w:val="00A707CF"/>
    <w:rsid w:val="00A921DF"/>
    <w:rsid w:val="00AD54E9"/>
    <w:rsid w:val="00B04F6A"/>
    <w:rsid w:val="00B06C86"/>
    <w:rsid w:val="00B85ACE"/>
    <w:rsid w:val="00CA11EF"/>
    <w:rsid w:val="00D640A2"/>
    <w:rsid w:val="00D73CC1"/>
    <w:rsid w:val="00DF4F6F"/>
    <w:rsid w:val="00E15AFC"/>
    <w:rsid w:val="00F4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3E"/>
    <w:pPr>
      <w:spacing w:line="360" w:lineRule="auto"/>
      <w:ind w:left="-1134"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5E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444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564</Words>
  <Characters>3219</Characters>
  <Application>Microsoft Office Outlook</Application>
  <DocSecurity>0</DocSecurity>
  <Lines>0</Lines>
  <Paragraphs>0</Paragraphs>
  <ScaleCrop>false</ScaleCrop>
  <Company>Sweet 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ребята</dc:title>
  <dc:subject/>
  <dc:creator>Galia</dc:creator>
  <cp:keywords/>
  <dc:description/>
  <cp:lastModifiedBy>Кирилл</cp:lastModifiedBy>
  <cp:revision>2</cp:revision>
  <dcterms:created xsi:type="dcterms:W3CDTF">2018-03-17T04:46:00Z</dcterms:created>
  <dcterms:modified xsi:type="dcterms:W3CDTF">2018-03-17T04:46:00Z</dcterms:modified>
</cp:coreProperties>
</file>